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normal1"/>
        <w:tblW w:w="9517" w:type="dxa"/>
        <w:tblInd w:w="-3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90"/>
        <w:gridCol w:w="1253"/>
        <w:gridCol w:w="709"/>
        <w:gridCol w:w="850"/>
        <w:gridCol w:w="2835"/>
        <w:gridCol w:w="19"/>
      </w:tblGrid>
      <w:tr w:rsidR="008236CB" w:rsidTr="00CF5E1B">
        <w:trPr>
          <w:trHeight w:val="75"/>
        </w:trPr>
        <w:tc>
          <w:tcPr>
            <w:tcW w:w="9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3" w:rsidRPr="00CF5E1B" w:rsidRDefault="00CA7AB4" w:rsidP="00851913">
            <w:pPr>
              <w:pStyle w:val="Ttulo1"/>
              <w:jc w:val="center"/>
              <w:rPr>
                <w:color w:val="244061" w:themeColor="accent1" w:themeShade="80"/>
                <w:sz w:val="28"/>
              </w:rPr>
            </w:pPr>
            <w:bookmarkStart w:id="0" w:name="_GoBack"/>
            <w:bookmarkEnd w:id="0"/>
            <w:r w:rsidRPr="00CF5E1B">
              <w:rPr>
                <w:color w:val="244061" w:themeColor="accent1" w:themeShade="80"/>
                <w:sz w:val="28"/>
              </w:rPr>
              <w:t>FORMULARIO DE POSTULACIÓN</w:t>
            </w:r>
          </w:p>
          <w:p w:rsidR="00851913" w:rsidRDefault="00851913" w:rsidP="00851913">
            <w:pPr>
              <w:spacing w:after="0"/>
              <w:jc w:val="center"/>
              <w:rPr>
                <w:b/>
                <w:bCs/>
                <w:caps/>
                <w:color w:val="244061" w:themeColor="accent1" w:themeShade="80"/>
                <w:kern w:val="32"/>
                <w:sz w:val="22"/>
                <w:szCs w:val="24"/>
              </w:rPr>
            </w:pPr>
            <w:r w:rsidRPr="00CF5E1B">
              <w:rPr>
                <w:b/>
                <w:bCs/>
                <w:caps/>
                <w:color w:val="244061" w:themeColor="accent1" w:themeShade="80"/>
                <w:kern w:val="32"/>
                <w:sz w:val="22"/>
                <w:szCs w:val="24"/>
              </w:rPr>
              <w:t>CONCURSO CLUBES DE EMPRENDIMIENTO ESCOLAR</w:t>
            </w:r>
            <w:r w:rsidR="00644E70" w:rsidRPr="00CF5E1B">
              <w:rPr>
                <w:b/>
                <w:bCs/>
                <w:caps/>
                <w:color w:val="244061" w:themeColor="accent1" w:themeShade="80"/>
                <w:kern w:val="32"/>
                <w:sz w:val="22"/>
                <w:szCs w:val="24"/>
              </w:rPr>
              <w:t xml:space="preserve"> 201</w:t>
            </w:r>
            <w:r w:rsidR="007C44B2" w:rsidRPr="00CF5E1B">
              <w:rPr>
                <w:b/>
                <w:bCs/>
                <w:caps/>
                <w:color w:val="244061" w:themeColor="accent1" w:themeShade="80"/>
                <w:kern w:val="32"/>
                <w:sz w:val="22"/>
                <w:szCs w:val="24"/>
              </w:rPr>
              <w:t>7</w:t>
            </w:r>
          </w:p>
          <w:p w:rsidR="00F47452" w:rsidRPr="00CF5E1B" w:rsidRDefault="00F47452" w:rsidP="00851913">
            <w:pPr>
              <w:spacing w:after="0"/>
              <w:jc w:val="center"/>
              <w:rPr>
                <w:b/>
                <w:bCs/>
                <w:caps/>
                <w:color w:val="244061" w:themeColor="accent1" w:themeShade="80"/>
                <w:kern w:val="32"/>
                <w:sz w:val="22"/>
                <w:szCs w:val="24"/>
              </w:rPr>
            </w:pPr>
          </w:p>
          <w:p w:rsidR="003970B3" w:rsidRDefault="003970B3" w:rsidP="007A5EBA">
            <w:pPr>
              <w:spacing w:after="0"/>
              <w:jc w:val="center"/>
            </w:pPr>
          </w:p>
        </w:tc>
      </w:tr>
      <w:tr w:rsidR="00036A1E" w:rsidRPr="00CB3097" w:rsidTr="00CF5E1B">
        <w:tc>
          <w:tcPr>
            <w:tcW w:w="9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1E" w:rsidRPr="00CF5E1B" w:rsidRDefault="00CB3097" w:rsidP="003970B3">
            <w:pPr>
              <w:spacing w:before="300" w:after="300"/>
              <w:jc w:val="center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  <w:r w:rsidRPr="00CF5E1B">
              <w:rPr>
                <w:rFonts w:asciiTheme="minorHAnsi" w:hAnsiTheme="minorHAnsi"/>
                <w:b/>
                <w:color w:val="244061" w:themeColor="accent1" w:themeShade="80"/>
                <w:sz w:val="24"/>
                <w:szCs w:val="22"/>
              </w:rPr>
              <w:t xml:space="preserve">I. </w:t>
            </w:r>
            <w:r w:rsidR="00EE730F" w:rsidRPr="00CF5E1B">
              <w:rPr>
                <w:rFonts w:asciiTheme="minorHAnsi" w:hAnsiTheme="minorHAnsi"/>
                <w:b/>
                <w:color w:val="244061" w:themeColor="accent1" w:themeShade="80"/>
                <w:sz w:val="24"/>
                <w:szCs w:val="22"/>
              </w:rPr>
              <w:t>ANTECEDENTES DEL ESTABLECIMIENTO EDUCACIONAL</w:t>
            </w:r>
          </w:p>
        </w:tc>
      </w:tr>
      <w:tr w:rsidR="00851913" w:rsidRPr="004B4DAB" w:rsidTr="00CF5E1B">
        <w:trPr>
          <w:gridAfter w:val="1"/>
          <w:wAfter w:w="19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1E" w:rsidRPr="004B4DAB" w:rsidRDefault="00851913" w:rsidP="00CF5E1B">
            <w:pPr>
              <w:spacing w:before="160" w:after="1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B4DAB">
              <w:rPr>
                <w:rFonts w:asciiTheme="minorHAnsi" w:hAnsiTheme="minorHAnsi"/>
                <w:sz w:val="22"/>
                <w:szCs w:val="22"/>
              </w:rPr>
              <w:t>Nombre</w:t>
            </w:r>
            <w:r w:rsidR="00CF5E1B">
              <w:rPr>
                <w:rFonts w:asciiTheme="minorHAnsi" w:hAnsiTheme="minorHAnsi"/>
                <w:sz w:val="22"/>
                <w:szCs w:val="22"/>
              </w:rPr>
              <w:t xml:space="preserve"> del e</w:t>
            </w:r>
            <w:r w:rsidR="007C44B2">
              <w:rPr>
                <w:rFonts w:asciiTheme="minorHAnsi" w:hAnsiTheme="minorHAnsi"/>
                <w:sz w:val="22"/>
                <w:szCs w:val="22"/>
              </w:rPr>
              <w:t>stablecimiento</w:t>
            </w:r>
            <w:r w:rsidR="00CF5E1B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13" w:rsidRPr="004B4DAB" w:rsidRDefault="00851913" w:rsidP="003970B3">
            <w:pPr>
              <w:spacing w:before="160" w:after="1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6A1E" w:rsidRPr="004B4DAB" w:rsidTr="00F47452">
        <w:trPr>
          <w:gridAfter w:val="1"/>
          <w:wAfter w:w="19" w:type="dxa"/>
          <w:trHeight w:val="5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1E" w:rsidRPr="004B4DAB" w:rsidRDefault="00036A1E" w:rsidP="00CF5E1B">
            <w:pPr>
              <w:spacing w:before="160" w:after="1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="003000D5">
              <w:rPr>
                <w:rFonts w:asciiTheme="minorHAnsi" w:hAnsiTheme="minorHAnsi"/>
                <w:sz w:val="22"/>
                <w:szCs w:val="22"/>
              </w:rPr>
              <w:t xml:space="preserve">ol </w:t>
            </w:r>
            <w:r w:rsidR="00CF5E1B">
              <w:rPr>
                <w:rFonts w:asciiTheme="minorHAnsi" w:hAnsiTheme="minorHAnsi"/>
                <w:sz w:val="22"/>
                <w:szCs w:val="22"/>
              </w:rPr>
              <w:t>del e</w:t>
            </w:r>
            <w:r w:rsidR="003000D5">
              <w:rPr>
                <w:rFonts w:asciiTheme="minorHAnsi" w:hAnsiTheme="minorHAnsi"/>
                <w:sz w:val="22"/>
                <w:szCs w:val="22"/>
              </w:rPr>
              <w:t>stablecimiento</w:t>
            </w:r>
            <w:r w:rsidR="00CF5E1B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1E" w:rsidRPr="004B4DAB" w:rsidRDefault="00036A1E" w:rsidP="003970B3">
            <w:pPr>
              <w:spacing w:before="160" w:after="1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913" w:rsidRPr="004B4DAB" w:rsidTr="00CF5E1B">
        <w:trPr>
          <w:gridAfter w:val="1"/>
          <w:wAfter w:w="19" w:type="dxa"/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97" w:rsidRPr="004B4DAB" w:rsidRDefault="00036A1E" w:rsidP="00CF5E1B">
            <w:pPr>
              <w:spacing w:before="160" w:after="1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Dirección</w:t>
            </w:r>
            <w:r w:rsidR="007C44B2">
              <w:rPr>
                <w:rFonts w:asciiTheme="minorHAnsi" w:hAnsiTheme="minorHAnsi"/>
                <w:sz w:val="22"/>
                <w:szCs w:val="22"/>
              </w:rPr>
              <w:t xml:space="preserve"> del establecimiento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13" w:rsidRPr="004B4DAB" w:rsidRDefault="00851913" w:rsidP="003970B3">
            <w:pPr>
              <w:spacing w:before="160" w:after="1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3097" w:rsidRPr="004B4DAB" w:rsidTr="00CF5E1B">
        <w:trPr>
          <w:gridAfter w:val="1"/>
          <w:wAfter w:w="19" w:type="dxa"/>
          <w:trHeight w:val="2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97" w:rsidRDefault="00CB3097" w:rsidP="00CF5E1B">
            <w:pPr>
              <w:spacing w:before="160" w:after="1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F5F9D">
              <w:rPr>
                <w:rFonts w:asciiTheme="minorHAnsi" w:hAnsiTheme="minorHAnsi"/>
                <w:sz w:val="22"/>
                <w:szCs w:val="22"/>
              </w:rPr>
              <w:t>Tipo</w:t>
            </w:r>
            <w:r w:rsidR="00CF5E1B">
              <w:rPr>
                <w:rFonts w:asciiTheme="minorHAnsi" w:hAnsiTheme="minorHAnsi"/>
                <w:sz w:val="22"/>
                <w:szCs w:val="22"/>
              </w:rPr>
              <w:t xml:space="preserve"> de e</w:t>
            </w:r>
            <w:r w:rsidR="009F5F9D" w:rsidRPr="009F5F9D">
              <w:rPr>
                <w:rFonts w:asciiTheme="minorHAnsi" w:hAnsiTheme="minorHAnsi"/>
                <w:sz w:val="22"/>
                <w:szCs w:val="22"/>
              </w:rPr>
              <w:t>stablecimiento</w:t>
            </w:r>
            <w:r w:rsidRPr="009F5F9D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97" w:rsidRPr="004B4DAB" w:rsidRDefault="00CB3097" w:rsidP="003970B3">
            <w:pPr>
              <w:spacing w:before="160" w:after="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</w:t>
            </w:r>
            <w:r w:rsidR="00CF5E1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Subvencionado</w:t>
            </w:r>
          </w:p>
          <w:p w:rsidR="00CB3097" w:rsidRDefault="00CB3097" w:rsidP="003970B3">
            <w:pPr>
              <w:spacing w:before="160" w:after="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</w:t>
            </w:r>
            <w:r w:rsidR="00CF5E1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Municipal</w:t>
            </w:r>
          </w:p>
          <w:p w:rsidR="00CB3097" w:rsidRPr="004B4DAB" w:rsidRDefault="00CB3097" w:rsidP="003970B3">
            <w:pPr>
              <w:spacing w:before="160" w:after="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 Particular</w:t>
            </w:r>
          </w:p>
        </w:tc>
      </w:tr>
      <w:tr w:rsidR="00851913" w:rsidRPr="004B4DAB" w:rsidTr="00CF5E1B">
        <w:trPr>
          <w:gridAfter w:val="1"/>
          <w:wAfter w:w="19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13" w:rsidRPr="004B4DAB" w:rsidRDefault="00036A1E" w:rsidP="00CF5E1B">
            <w:pPr>
              <w:spacing w:before="160" w:after="1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Fono</w:t>
            </w:r>
            <w:r w:rsidR="007C44B2">
              <w:rPr>
                <w:rFonts w:asciiTheme="minorHAnsi" w:hAnsiTheme="minorHAnsi"/>
                <w:sz w:val="22"/>
                <w:szCs w:val="22"/>
              </w:rPr>
              <w:t xml:space="preserve"> del establecimiento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13" w:rsidRPr="004B4DAB" w:rsidRDefault="00851913" w:rsidP="003970B3">
            <w:pPr>
              <w:spacing w:before="160" w:after="1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913" w:rsidRPr="004B4DAB" w:rsidTr="00CF5E1B">
        <w:trPr>
          <w:gridAfter w:val="1"/>
          <w:wAfter w:w="19" w:type="dxa"/>
          <w:trHeight w:val="5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13" w:rsidRPr="004B4DAB" w:rsidRDefault="00CB3097" w:rsidP="00CF5E1B">
            <w:pPr>
              <w:spacing w:before="160" w:after="1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Correo </w:t>
            </w:r>
            <w:r w:rsidR="00CF5E1B">
              <w:rPr>
                <w:rFonts w:asciiTheme="minorHAnsi" w:hAnsiTheme="minorHAnsi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sz w:val="22"/>
                <w:szCs w:val="22"/>
              </w:rPr>
              <w:t>lectrónico</w:t>
            </w:r>
            <w:r w:rsidR="00CF5E1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C44B2">
              <w:rPr>
                <w:rFonts w:asciiTheme="minorHAnsi" w:hAnsiTheme="minorHAnsi"/>
                <w:sz w:val="22"/>
                <w:szCs w:val="22"/>
              </w:rPr>
              <w:t>del establecimiento</w:t>
            </w:r>
            <w:r w:rsidR="00036A1E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13" w:rsidRPr="004B4DAB" w:rsidRDefault="00851913" w:rsidP="003970B3">
            <w:pPr>
              <w:spacing w:before="160" w:after="1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913" w:rsidRPr="004B4DAB" w:rsidTr="00CF5E1B">
        <w:trPr>
          <w:gridAfter w:val="1"/>
          <w:wAfter w:w="19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13" w:rsidRPr="004B4DAB" w:rsidRDefault="00CF5E1B" w:rsidP="00CF5E1B">
            <w:pPr>
              <w:spacing w:before="160" w:after="1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Nombre</w:t>
            </w:r>
            <w:r w:rsidR="00851913" w:rsidRPr="004B4D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36A1E">
              <w:rPr>
                <w:rFonts w:asciiTheme="minorHAnsi" w:hAnsiTheme="minorHAnsi"/>
                <w:sz w:val="22"/>
                <w:szCs w:val="22"/>
              </w:rPr>
              <w:t>Director</w:t>
            </w:r>
            <w:r>
              <w:rPr>
                <w:rFonts w:asciiTheme="minorHAnsi" w:hAnsiTheme="minorHAnsi"/>
                <w:sz w:val="22"/>
                <w:szCs w:val="22"/>
              </w:rPr>
              <w:t>(a)</w:t>
            </w:r>
            <w:r w:rsidR="00036A1E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13" w:rsidRPr="004B4DAB" w:rsidRDefault="00851913" w:rsidP="003970B3">
            <w:pPr>
              <w:spacing w:before="160" w:after="1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913" w:rsidRPr="004B4DAB" w:rsidTr="00CF5E1B">
        <w:trPr>
          <w:gridAfter w:val="1"/>
          <w:wAfter w:w="19" w:type="dxa"/>
          <w:trHeight w:val="5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13" w:rsidRPr="004B4DAB" w:rsidRDefault="00CF5E1B" w:rsidP="00CF5E1B">
            <w:pPr>
              <w:spacing w:before="160" w:after="1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Correo e</w:t>
            </w:r>
            <w:r w:rsidR="00CB3097">
              <w:rPr>
                <w:rFonts w:asciiTheme="minorHAnsi" w:hAnsiTheme="minorHAnsi"/>
                <w:sz w:val="22"/>
                <w:szCs w:val="22"/>
              </w:rPr>
              <w:t>lectrónico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36A1E">
              <w:rPr>
                <w:rFonts w:asciiTheme="minorHAnsi" w:hAnsiTheme="minorHAnsi"/>
                <w:sz w:val="22"/>
                <w:szCs w:val="22"/>
              </w:rPr>
              <w:t>Director</w:t>
            </w:r>
            <w:r>
              <w:rPr>
                <w:rFonts w:asciiTheme="minorHAnsi" w:hAnsiTheme="minorHAnsi"/>
                <w:sz w:val="22"/>
                <w:szCs w:val="22"/>
              </w:rPr>
              <w:t>(a)</w:t>
            </w:r>
            <w:r w:rsidR="00036A1E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13" w:rsidRPr="004B4DAB" w:rsidRDefault="00851913" w:rsidP="003970B3">
            <w:pPr>
              <w:spacing w:before="160" w:after="1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6A1E" w:rsidRPr="004B4DAB" w:rsidTr="00CF5E1B">
        <w:trPr>
          <w:trHeight w:val="553"/>
        </w:trPr>
        <w:tc>
          <w:tcPr>
            <w:tcW w:w="9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1E" w:rsidRPr="009F5F9D" w:rsidRDefault="00CB3097" w:rsidP="00CF5E1B">
            <w:pPr>
              <w:spacing w:before="300" w:after="300"/>
              <w:jc w:val="center"/>
              <w:rPr>
                <w:rFonts w:asciiTheme="minorHAnsi" w:hAnsiTheme="minorHAnsi"/>
                <w:b/>
                <w:color w:val="0000FF"/>
                <w:sz w:val="22"/>
                <w:szCs w:val="22"/>
              </w:rPr>
            </w:pPr>
            <w:r w:rsidRPr="00CF5E1B">
              <w:rPr>
                <w:rFonts w:asciiTheme="minorHAnsi" w:hAnsiTheme="minorHAnsi"/>
                <w:b/>
                <w:color w:val="244061" w:themeColor="accent1" w:themeShade="80"/>
                <w:sz w:val="24"/>
                <w:szCs w:val="22"/>
              </w:rPr>
              <w:t xml:space="preserve">II. </w:t>
            </w:r>
            <w:r w:rsidR="00EE730F" w:rsidRPr="00CF5E1B">
              <w:rPr>
                <w:rFonts w:asciiTheme="minorHAnsi" w:hAnsiTheme="minorHAnsi"/>
                <w:b/>
                <w:color w:val="244061" w:themeColor="accent1" w:themeShade="80"/>
                <w:sz w:val="24"/>
                <w:szCs w:val="22"/>
              </w:rPr>
              <w:t xml:space="preserve">ANTECEDENTES DEL PROFESOR </w:t>
            </w:r>
            <w:r w:rsidR="00CF5E1B" w:rsidRPr="00CF5E1B">
              <w:rPr>
                <w:rFonts w:asciiTheme="minorHAnsi" w:hAnsiTheme="minorHAnsi"/>
                <w:b/>
                <w:color w:val="244061" w:themeColor="accent1" w:themeShade="80"/>
                <w:sz w:val="24"/>
                <w:szCs w:val="22"/>
              </w:rPr>
              <w:t>MENTOR</w:t>
            </w:r>
            <w:r w:rsidR="00EE730F" w:rsidRPr="00CF5E1B">
              <w:rPr>
                <w:rFonts w:asciiTheme="minorHAnsi" w:hAnsiTheme="minorHAnsi"/>
                <w:b/>
                <w:color w:val="244061" w:themeColor="accent1" w:themeShade="80"/>
                <w:sz w:val="24"/>
                <w:szCs w:val="22"/>
              </w:rPr>
              <w:t xml:space="preserve"> DEL CLUB</w:t>
            </w:r>
            <w:r w:rsidRPr="00CF5E1B">
              <w:rPr>
                <w:rFonts w:asciiTheme="minorHAnsi" w:hAnsiTheme="minorHAnsi"/>
                <w:b/>
                <w:color w:val="244061" w:themeColor="accent1" w:themeShade="80"/>
                <w:sz w:val="24"/>
                <w:szCs w:val="22"/>
              </w:rPr>
              <w:t xml:space="preserve"> DE EMPRENDIMIENTO ESCOLAR</w:t>
            </w:r>
          </w:p>
        </w:tc>
      </w:tr>
      <w:tr w:rsidR="00851913" w:rsidRPr="004B4DAB" w:rsidTr="00CF5E1B">
        <w:trPr>
          <w:gridAfter w:val="1"/>
          <w:wAfter w:w="19" w:type="dxa"/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13" w:rsidRPr="004B4DAB" w:rsidRDefault="00851913" w:rsidP="00CF5E1B">
            <w:pPr>
              <w:spacing w:before="160" w:after="1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B4DAB">
              <w:rPr>
                <w:rFonts w:asciiTheme="minorHAnsi" w:hAnsiTheme="minorHAnsi"/>
                <w:sz w:val="22"/>
                <w:szCs w:val="22"/>
              </w:rPr>
              <w:t>Nombre</w:t>
            </w:r>
            <w:r w:rsidR="007C44B2">
              <w:rPr>
                <w:rFonts w:asciiTheme="minorHAnsi" w:hAnsiTheme="minorHAnsi"/>
                <w:sz w:val="22"/>
                <w:szCs w:val="22"/>
              </w:rPr>
              <w:t xml:space="preserve"> profesor </w:t>
            </w:r>
            <w:r w:rsidR="00CF5E1B">
              <w:rPr>
                <w:rFonts w:asciiTheme="minorHAnsi" w:hAnsiTheme="minorHAnsi"/>
                <w:sz w:val="22"/>
                <w:szCs w:val="22"/>
              </w:rPr>
              <w:t>mentor: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13" w:rsidRPr="004B4DAB" w:rsidRDefault="00851913" w:rsidP="003970B3">
            <w:pPr>
              <w:spacing w:before="160" w:after="1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36CB" w:rsidRPr="004B4DAB" w:rsidTr="00CF5E1B">
        <w:trPr>
          <w:gridAfter w:val="1"/>
          <w:wAfter w:w="19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6CB" w:rsidRPr="004B4DAB" w:rsidRDefault="00851913" w:rsidP="00CF5E1B">
            <w:pPr>
              <w:spacing w:before="160" w:after="1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RUT</w:t>
            </w:r>
            <w:r w:rsidR="00036A1E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6CB" w:rsidRPr="004B4DAB" w:rsidRDefault="008236CB" w:rsidP="003970B3">
            <w:pPr>
              <w:spacing w:before="160" w:after="1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913" w:rsidRPr="004B4DAB" w:rsidTr="00CF5E1B">
        <w:trPr>
          <w:gridAfter w:val="1"/>
          <w:wAfter w:w="19" w:type="dxa"/>
          <w:trHeight w:val="5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13" w:rsidRPr="004B4DAB" w:rsidRDefault="00036A1E" w:rsidP="00CF5E1B">
            <w:pPr>
              <w:spacing w:before="160" w:after="1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Especialidad</w:t>
            </w:r>
            <w:r w:rsidR="00CF5E1B">
              <w:rPr>
                <w:rFonts w:asciiTheme="minorHAnsi" w:hAnsiTheme="minorHAnsi"/>
                <w:sz w:val="22"/>
                <w:szCs w:val="22"/>
              </w:rPr>
              <w:t xml:space="preserve"> o curso</w:t>
            </w:r>
            <w:r w:rsidR="00644E70">
              <w:rPr>
                <w:rFonts w:asciiTheme="minorHAnsi" w:hAnsiTheme="minorHAnsi"/>
                <w:sz w:val="22"/>
                <w:szCs w:val="22"/>
              </w:rPr>
              <w:t xml:space="preserve"> que imparte</w:t>
            </w:r>
            <w:r w:rsidR="00CF5E1B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13" w:rsidRPr="004B4DAB" w:rsidRDefault="00851913" w:rsidP="003970B3">
            <w:pPr>
              <w:spacing w:before="160" w:after="1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913" w:rsidRPr="004B4DAB" w:rsidTr="00CF5E1B">
        <w:trPr>
          <w:gridAfter w:val="1"/>
          <w:wAfter w:w="19" w:type="dxa"/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1E" w:rsidRPr="004B4DAB" w:rsidRDefault="00851913" w:rsidP="00CF5E1B">
            <w:pPr>
              <w:spacing w:before="160" w:after="1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Fono</w:t>
            </w:r>
            <w:r w:rsidR="00CB309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F5E1B">
              <w:rPr>
                <w:rFonts w:asciiTheme="minorHAnsi" w:hAnsiTheme="minorHAnsi"/>
                <w:sz w:val="22"/>
                <w:szCs w:val="22"/>
              </w:rPr>
              <w:t>p</w:t>
            </w:r>
            <w:r w:rsidR="00CB3097">
              <w:rPr>
                <w:rFonts w:asciiTheme="minorHAnsi" w:hAnsiTheme="minorHAnsi"/>
                <w:sz w:val="22"/>
                <w:szCs w:val="22"/>
              </w:rPr>
              <w:t>articular</w:t>
            </w:r>
            <w:r w:rsidR="00CF5E1B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13" w:rsidRPr="004B4DAB" w:rsidRDefault="00851913" w:rsidP="003970B3">
            <w:pPr>
              <w:spacing w:before="160" w:after="1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7AB4" w:rsidRPr="004B4DAB" w:rsidTr="00CF5E1B">
        <w:trPr>
          <w:gridAfter w:val="1"/>
          <w:wAfter w:w="19" w:type="dxa"/>
          <w:trHeight w:val="5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B2" w:rsidRPr="004B4DAB" w:rsidRDefault="00CF5E1B" w:rsidP="00CF5E1B">
            <w:pPr>
              <w:spacing w:before="160" w:after="1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Correo electrónico (diferente al establecimiento)</w:t>
            </w:r>
            <w:r w:rsidR="00036A1E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B4" w:rsidRPr="004B4DAB" w:rsidRDefault="00CA7AB4" w:rsidP="003970B3">
            <w:pPr>
              <w:spacing w:before="160" w:after="1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36CB" w:rsidRPr="00EE730F" w:rsidTr="00CF5E1B">
        <w:trPr>
          <w:trHeight w:val="75"/>
        </w:trPr>
        <w:tc>
          <w:tcPr>
            <w:tcW w:w="9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15" w:rsidRDefault="00F43D15" w:rsidP="00F47452">
            <w:pPr>
              <w:spacing w:before="0" w:after="0"/>
              <w:jc w:val="center"/>
              <w:rPr>
                <w:rFonts w:asciiTheme="minorHAnsi" w:hAnsiTheme="minorHAnsi"/>
                <w:b/>
                <w:color w:val="244061" w:themeColor="accent1" w:themeShade="80"/>
                <w:sz w:val="24"/>
                <w:szCs w:val="22"/>
              </w:rPr>
            </w:pPr>
          </w:p>
          <w:p w:rsidR="00CF5E1B" w:rsidRPr="00CF5E1B" w:rsidRDefault="00F47452" w:rsidP="00F47452">
            <w:pPr>
              <w:spacing w:before="0" w:after="0"/>
              <w:jc w:val="center"/>
              <w:rPr>
                <w:rFonts w:asciiTheme="minorHAnsi" w:hAnsiTheme="minorHAnsi"/>
                <w:b/>
                <w:color w:val="244061" w:themeColor="accent1" w:themeShade="80"/>
                <w:sz w:val="24"/>
                <w:szCs w:val="22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24"/>
                <w:szCs w:val="22"/>
              </w:rPr>
              <w:t>I</w:t>
            </w:r>
            <w:r w:rsidR="00CB3097" w:rsidRPr="00CF5E1B">
              <w:rPr>
                <w:rFonts w:asciiTheme="minorHAnsi" w:hAnsiTheme="minorHAnsi"/>
                <w:b/>
                <w:color w:val="244061" w:themeColor="accent1" w:themeShade="80"/>
                <w:sz w:val="24"/>
                <w:szCs w:val="22"/>
              </w:rPr>
              <w:t>II. ANTECEDENTES ESTUDIANTES DEL CLUB DE EMPRENDIMIENTO ESCOLAR</w:t>
            </w:r>
          </w:p>
          <w:p w:rsidR="00CB3097" w:rsidRPr="003970B3" w:rsidRDefault="00CB3097" w:rsidP="00F47452">
            <w:pPr>
              <w:spacing w:before="0" w:after="300"/>
              <w:jc w:val="center"/>
              <w:rPr>
                <w:rFonts w:asciiTheme="minorHAnsi" w:hAnsiTheme="minorHAnsi"/>
                <w:b/>
                <w:color w:val="0000FF"/>
                <w:sz w:val="22"/>
                <w:szCs w:val="22"/>
              </w:rPr>
            </w:pPr>
            <w:r w:rsidRPr="00CF5E1B">
              <w:rPr>
                <w:rFonts w:asciiTheme="minorHAnsi" w:hAnsiTheme="minorHAnsi"/>
                <w:b/>
                <w:color w:val="244061" w:themeColor="accent1" w:themeShade="80"/>
                <w:sz w:val="24"/>
                <w:szCs w:val="22"/>
              </w:rPr>
              <w:t xml:space="preserve">(MÍNIMO </w:t>
            </w:r>
            <w:r w:rsidR="00812DB5" w:rsidRPr="00CF5E1B">
              <w:rPr>
                <w:rFonts w:asciiTheme="minorHAnsi" w:hAnsiTheme="minorHAnsi"/>
                <w:b/>
                <w:color w:val="244061" w:themeColor="accent1" w:themeShade="80"/>
                <w:sz w:val="24"/>
                <w:szCs w:val="22"/>
              </w:rPr>
              <w:t>3</w:t>
            </w:r>
            <w:r w:rsidRPr="00CF5E1B">
              <w:rPr>
                <w:rFonts w:asciiTheme="minorHAnsi" w:hAnsiTheme="minorHAnsi"/>
                <w:b/>
                <w:color w:val="244061" w:themeColor="accent1" w:themeShade="80"/>
                <w:sz w:val="24"/>
                <w:szCs w:val="22"/>
              </w:rPr>
              <w:t xml:space="preserve"> Y MÁXIMO </w:t>
            </w:r>
            <w:r w:rsidR="00812DB5" w:rsidRPr="00CF5E1B">
              <w:rPr>
                <w:rFonts w:asciiTheme="minorHAnsi" w:hAnsiTheme="minorHAnsi"/>
                <w:b/>
                <w:color w:val="244061" w:themeColor="accent1" w:themeShade="80"/>
                <w:sz w:val="24"/>
                <w:szCs w:val="22"/>
              </w:rPr>
              <w:t>5</w:t>
            </w:r>
            <w:r w:rsidRPr="00CF5E1B">
              <w:rPr>
                <w:rFonts w:asciiTheme="minorHAnsi" w:hAnsiTheme="minorHAnsi"/>
                <w:b/>
                <w:color w:val="244061" w:themeColor="accent1" w:themeShade="80"/>
                <w:sz w:val="24"/>
                <w:szCs w:val="22"/>
              </w:rPr>
              <w:t xml:space="preserve"> ESTUDIANTES)</w:t>
            </w:r>
          </w:p>
        </w:tc>
      </w:tr>
      <w:tr w:rsidR="00C02363" w:rsidRPr="004B4DAB" w:rsidTr="00F47452">
        <w:trPr>
          <w:trHeight w:val="5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63" w:rsidRPr="004B4DAB" w:rsidRDefault="00C02363" w:rsidP="003970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Nombre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63" w:rsidRPr="004B4DAB" w:rsidRDefault="00C02363" w:rsidP="003970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Rut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63" w:rsidRPr="004B4DAB" w:rsidRDefault="00C02363" w:rsidP="003970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Edad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63" w:rsidRPr="004B4DAB" w:rsidRDefault="00C02363" w:rsidP="00C0236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Curso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63" w:rsidRDefault="00CF5E1B" w:rsidP="00F474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Contacto en</w:t>
            </w:r>
            <w:r w:rsidR="00C02363">
              <w:rPr>
                <w:rFonts w:asciiTheme="minorHAnsi" w:hAnsiTheme="minorHAnsi"/>
                <w:sz w:val="22"/>
                <w:szCs w:val="22"/>
              </w:rPr>
              <w:t xml:space="preserve"> caso de emergencia </w:t>
            </w:r>
          </w:p>
          <w:p w:rsidR="00CF5E1B" w:rsidRPr="004B4DAB" w:rsidRDefault="00CF5E1B" w:rsidP="00F474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(Nombre/Relación/Teléfono)</w:t>
            </w:r>
          </w:p>
        </w:tc>
      </w:tr>
      <w:tr w:rsidR="00C02363" w:rsidRPr="004B4DAB" w:rsidTr="00F47452">
        <w:trPr>
          <w:trHeight w:val="5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63" w:rsidRPr="004B4DAB" w:rsidRDefault="00C02363" w:rsidP="003970B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63" w:rsidRPr="004B4DAB" w:rsidRDefault="00C02363" w:rsidP="003970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63" w:rsidRPr="004B4DAB" w:rsidRDefault="00C02363" w:rsidP="003970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63" w:rsidRPr="004B4DAB" w:rsidRDefault="00C02363" w:rsidP="003970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63" w:rsidRPr="004B4DAB" w:rsidRDefault="00C02363" w:rsidP="003970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02363" w:rsidRPr="004B4DAB" w:rsidTr="00F47452">
        <w:trPr>
          <w:trHeight w:val="5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63" w:rsidRPr="004B4DAB" w:rsidRDefault="00C02363" w:rsidP="003970B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63" w:rsidRPr="004B4DAB" w:rsidRDefault="00C02363" w:rsidP="003970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63" w:rsidRPr="004B4DAB" w:rsidRDefault="00C02363" w:rsidP="003970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63" w:rsidRPr="004B4DAB" w:rsidRDefault="00C02363" w:rsidP="003970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63" w:rsidRPr="004B4DAB" w:rsidRDefault="00C02363" w:rsidP="003970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02363" w:rsidRPr="004B4DAB" w:rsidTr="00F47452">
        <w:trPr>
          <w:trHeight w:val="5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63" w:rsidRPr="004B4DAB" w:rsidRDefault="00C02363" w:rsidP="003970B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63" w:rsidRPr="004B4DAB" w:rsidRDefault="00C02363" w:rsidP="003970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63" w:rsidRPr="004B4DAB" w:rsidRDefault="00C02363" w:rsidP="003970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63" w:rsidRPr="004B4DAB" w:rsidRDefault="00C02363" w:rsidP="003970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63" w:rsidRPr="004B4DAB" w:rsidRDefault="00C02363" w:rsidP="003970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02363" w:rsidRPr="004B4DAB" w:rsidTr="00F47452">
        <w:trPr>
          <w:trHeight w:val="5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63" w:rsidRPr="004B4DAB" w:rsidRDefault="00C02363" w:rsidP="003970B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63" w:rsidRPr="004B4DAB" w:rsidRDefault="00C02363" w:rsidP="003970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63" w:rsidRPr="004B4DAB" w:rsidRDefault="00C02363" w:rsidP="003970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63" w:rsidRPr="004B4DAB" w:rsidRDefault="00C02363" w:rsidP="003970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63" w:rsidRPr="004B4DAB" w:rsidRDefault="00C02363" w:rsidP="003970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02363" w:rsidRPr="004B4DAB" w:rsidTr="00F47452">
        <w:trPr>
          <w:trHeight w:val="5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63" w:rsidRPr="004B4DAB" w:rsidRDefault="00C02363" w:rsidP="003970B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63" w:rsidRPr="004B4DAB" w:rsidRDefault="00C02363" w:rsidP="003970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63" w:rsidRPr="004B4DAB" w:rsidRDefault="00C02363" w:rsidP="003970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63" w:rsidRPr="004B4DAB" w:rsidRDefault="00C02363" w:rsidP="003970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63" w:rsidRPr="004B4DAB" w:rsidRDefault="00C02363" w:rsidP="003970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730F" w:rsidRPr="00EE730F" w:rsidTr="00CF5E1B">
        <w:trPr>
          <w:trHeight w:val="553"/>
        </w:trPr>
        <w:tc>
          <w:tcPr>
            <w:tcW w:w="9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0F" w:rsidRDefault="00CB3097" w:rsidP="00362C3D">
            <w:pPr>
              <w:spacing w:before="300" w:after="0"/>
              <w:jc w:val="center"/>
              <w:rPr>
                <w:rFonts w:asciiTheme="minorHAnsi" w:hAnsiTheme="minorHAnsi"/>
                <w:b/>
                <w:color w:val="244061" w:themeColor="accent1" w:themeShade="80"/>
                <w:sz w:val="24"/>
                <w:szCs w:val="22"/>
              </w:rPr>
            </w:pPr>
            <w:r w:rsidRPr="00CF5E1B">
              <w:rPr>
                <w:rFonts w:asciiTheme="minorHAnsi" w:hAnsiTheme="minorHAnsi"/>
                <w:b/>
                <w:color w:val="244061" w:themeColor="accent1" w:themeShade="80"/>
                <w:sz w:val="24"/>
                <w:szCs w:val="22"/>
              </w:rPr>
              <w:t>IV. ANTECEDENTES DEL CLUB DE EMPRENDIMIENTO ESCOLAR</w:t>
            </w:r>
          </w:p>
          <w:p w:rsidR="00362C3D" w:rsidRDefault="00362C3D" w:rsidP="00362C3D">
            <w:pPr>
              <w:spacing w:before="0" w:after="0"/>
              <w:jc w:val="center"/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</w:pPr>
            <w:r w:rsidRPr="00362C3D"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  <w:t>Responder las siguientes preguntas relacionadas a la postulación de su club de emprendimiento</w:t>
            </w:r>
          </w:p>
          <w:p w:rsidR="00362C3D" w:rsidRPr="00362C3D" w:rsidRDefault="00362C3D" w:rsidP="00362C3D">
            <w:pPr>
              <w:spacing w:before="0" w:after="0"/>
              <w:jc w:val="center"/>
              <w:rPr>
                <w:rFonts w:asciiTheme="minorHAnsi" w:hAnsiTheme="minorHAnsi"/>
                <w:caps/>
                <w:color w:val="0000FF"/>
                <w:sz w:val="22"/>
                <w:szCs w:val="22"/>
              </w:rPr>
            </w:pPr>
          </w:p>
        </w:tc>
      </w:tr>
      <w:tr w:rsidR="002506B4" w:rsidRPr="004B4DAB" w:rsidTr="00362C3D">
        <w:trPr>
          <w:trHeight w:val="3006"/>
        </w:trPr>
        <w:tc>
          <w:tcPr>
            <w:tcW w:w="9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29" w:rsidRDefault="00362C3D" w:rsidP="00362C3D">
            <w:pPr>
              <w:jc w:val="center"/>
              <w:rPr>
                <w:rFonts w:asciiTheme="minorHAnsi" w:hAnsiTheme="minorHAnsi"/>
                <w:sz w:val="24"/>
                <w:szCs w:val="22"/>
              </w:rPr>
            </w:pPr>
            <w:r w:rsidRPr="00362C3D">
              <w:rPr>
                <w:rFonts w:asciiTheme="minorHAnsi" w:hAnsiTheme="minorHAnsi"/>
                <w:sz w:val="24"/>
                <w:szCs w:val="22"/>
              </w:rPr>
              <w:t>¿Qué problemática les gustaría solucionar con un proyecto de emprendimiento?</w:t>
            </w:r>
          </w:p>
          <w:p w:rsidR="00362C3D" w:rsidRPr="00362C3D" w:rsidRDefault="00362C3D" w:rsidP="00362C3D">
            <w:pPr>
              <w:jc w:val="center"/>
              <w:rPr>
                <w:rFonts w:asciiTheme="minorHAnsi" w:hAnsiTheme="minorHAnsi"/>
                <w:color w:val="808080" w:themeColor="background1" w:themeShade="80"/>
                <w:sz w:val="20"/>
                <w:szCs w:val="22"/>
              </w:rPr>
            </w:pPr>
            <w:r w:rsidRPr="00362C3D">
              <w:rPr>
                <w:rFonts w:asciiTheme="minorHAnsi" w:hAnsiTheme="minorHAnsi"/>
                <w:color w:val="808080" w:themeColor="background1" w:themeShade="80"/>
                <w:sz w:val="20"/>
                <w:szCs w:val="22"/>
              </w:rPr>
              <w:t>Exponer la problemática, argumentar por qué escogieron ese problema y cuál es la importancia de un p</w:t>
            </w:r>
            <w:r>
              <w:rPr>
                <w:rFonts w:asciiTheme="minorHAnsi" w:hAnsiTheme="minorHAnsi"/>
                <w:color w:val="808080" w:themeColor="background1" w:themeShade="80"/>
                <w:sz w:val="20"/>
                <w:szCs w:val="22"/>
              </w:rPr>
              <w:t>royecto que lo pueda solucionar (máximo media plana).</w:t>
            </w:r>
          </w:p>
          <w:p w:rsidR="00D32129" w:rsidRDefault="00D32129" w:rsidP="00D3212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62C3D" w:rsidRDefault="00362C3D" w:rsidP="00362C3D">
            <w:pPr>
              <w:jc w:val="center"/>
              <w:rPr>
                <w:rFonts w:asciiTheme="minorHAnsi" w:hAnsiTheme="minorHAnsi"/>
                <w:color w:val="808080" w:themeColor="background1" w:themeShade="80"/>
                <w:sz w:val="20"/>
                <w:szCs w:val="22"/>
              </w:rPr>
            </w:pPr>
          </w:p>
          <w:p w:rsidR="00362C3D" w:rsidRDefault="00362C3D" w:rsidP="00362C3D">
            <w:pPr>
              <w:jc w:val="center"/>
              <w:rPr>
                <w:rFonts w:asciiTheme="minorHAnsi" w:hAnsiTheme="minorHAnsi"/>
                <w:color w:val="808080" w:themeColor="background1" w:themeShade="80"/>
                <w:sz w:val="20"/>
                <w:szCs w:val="22"/>
              </w:rPr>
            </w:pPr>
          </w:p>
          <w:p w:rsidR="00362C3D" w:rsidRDefault="00362C3D" w:rsidP="00362C3D">
            <w:pPr>
              <w:jc w:val="center"/>
              <w:rPr>
                <w:rFonts w:asciiTheme="minorHAnsi" w:hAnsiTheme="minorHAnsi"/>
                <w:color w:val="808080" w:themeColor="background1" w:themeShade="80"/>
                <w:sz w:val="20"/>
                <w:szCs w:val="22"/>
              </w:rPr>
            </w:pPr>
          </w:p>
          <w:p w:rsidR="00362C3D" w:rsidRPr="00362C3D" w:rsidRDefault="00362C3D" w:rsidP="00362C3D">
            <w:pPr>
              <w:jc w:val="center"/>
              <w:rPr>
                <w:rFonts w:asciiTheme="minorHAnsi" w:hAnsiTheme="minorHAnsi"/>
                <w:color w:val="808080" w:themeColor="background1" w:themeShade="80"/>
                <w:sz w:val="20"/>
                <w:szCs w:val="22"/>
              </w:rPr>
            </w:pPr>
          </w:p>
          <w:p w:rsidR="00362C3D" w:rsidRPr="004B4DAB" w:rsidRDefault="00362C3D" w:rsidP="00D321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2C3D" w:rsidRPr="004B4DAB" w:rsidTr="00CF5E1B">
        <w:trPr>
          <w:trHeight w:val="3003"/>
        </w:trPr>
        <w:tc>
          <w:tcPr>
            <w:tcW w:w="9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3D" w:rsidRDefault="00362C3D" w:rsidP="00362C3D">
            <w:pPr>
              <w:jc w:val="center"/>
              <w:rPr>
                <w:rFonts w:asciiTheme="minorHAnsi" w:hAnsiTheme="minorHAnsi"/>
                <w:sz w:val="24"/>
                <w:szCs w:val="22"/>
              </w:rPr>
            </w:pPr>
            <w:r w:rsidRPr="00362C3D">
              <w:rPr>
                <w:rFonts w:asciiTheme="minorHAnsi" w:hAnsiTheme="minorHAnsi"/>
                <w:sz w:val="24"/>
                <w:szCs w:val="22"/>
              </w:rPr>
              <w:t>¿</w:t>
            </w:r>
            <w:r>
              <w:rPr>
                <w:rFonts w:asciiTheme="minorHAnsi" w:hAnsiTheme="minorHAnsi"/>
                <w:sz w:val="24"/>
                <w:szCs w:val="22"/>
              </w:rPr>
              <w:t>Cuáles son las habilidades y/o herramientas que poseen para lograr solucionarlo</w:t>
            </w:r>
            <w:r w:rsidRPr="00362C3D">
              <w:rPr>
                <w:rFonts w:asciiTheme="minorHAnsi" w:hAnsiTheme="minorHAnsi"/>
                <w:sz w:val="24"/>
                <w:szCs w:val="22"/>
              </w:rPr>
              <w:t>?</w:t>
            </w:r>
          </w:p>
          <w:p w:rsidR="00362C3D" w:rsidRPr="00362C3D" w:rsidRDefault="00362C3D" w:rsidP="00362C3D">
            <w:pPr>
              <w:jc w:val="center"/>
              <w:rPr>
                <w:rFonts w:asciiTheme="minorHAnsi" w:hAnsiTheme="minorHAnsi"/>
                <w:color w:val="808080" w:themeColor="background1" w:themeShade="80"/>
                <w:sz w:val="20"/>
                <w:szCs w:val="22"/>
              </w:rPr>
            </w:pPr>
            <w:r w:rsidRPr="00362C3D">
              <w:rPr>
                <w:rFonts w:asciiTheme="minorHAnsi" w:hAnsiTheme="minorHAnsi"/>
                <w:color w:val="808080" w:themeColor="background1" w:themeShade="80"/>
                <w:sz w:val="20"/>
                <w:szCs w:val="22"/>
              </w:rPr>
              <w:t>Exponer la</w:t>
            </w:r>
            <w:r>
              <w:rPr>
                <w:rFonts w:asciiTheme="minorHAnsi" w:hAnsiTheme="minorHAnsi"/>
                <w:color w:val="808080" w:themeColor="background1" w:themeShade="80"/>
                <w:sz w:val="20"/>
                <w:szCs w:val="22"/>
              </w:rPr>
              <w:t>s características del equipo que sean una fortaleza u oportunidad para generar un proyecto de emprendimiento relacionado al problema escogido (máximo media plana).</w:t>
            </w:r>
          </w:p>
          <w:p w:rsidR="00362C3D" w:rsidRDefault="00362C3D" w:rsidP="00362C3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62C3D" w:rsidRDefault="00362C3D" w:rsidP="00362C3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62C3D" w:rsidRDefault="00362C3D" w:rsidP="00362C3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62C3D" w:rsidRDefault="00362C3D" w:rsidP="00362C3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62C3D" w:rsidRDefault="00362C3D" w:rsidP="00362C3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62C3D" w:rsidRPr="00362C3D" w:rsidRDefault="00362C3D" w:rsidP="00362C3D">
            <w:pPr>
              <w:jc w:val="center"/>
              <w:rPr>
                <w:rFonts w:asciiTheme="minorHAnsi" w:hAnsiTheme="minorHAnsi"/>
                <w:sz w:val="24"/>
                <w:szCs w:val="22"/>
              </w:rPr>
            </w:pPr>
          </w:p>
        </w:tc>
      </w:tr>
      <w:tr w:rsidR="00362C3D" w:rsidRPr="004B4DAB" w:rsidTr="00CF5E1B">
        <w:trPr>
          <w:trHeight w:val="3003"/>
        </w:trPr>
        <w:tc>
          <w:tcPr>
            <w:tcW w:w="9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3D" w:rsidRDefault="00362C3D" w:rsidP="00362C3D">
            <w:pPr>
              <w:jc w:val="center"/>
              <w:rPr>
                <w:rFonts w:asciiTheme="minorHAnsi" w:hAnsiTheme="minorHAnsi"/>
                <w:sz w:val="24"/>
                <w:szCs w:val="22"/>
              </w:rPr>
            </w:pPr>
            <w:r>
              <w:rPr>
                <w:rFonts w:asciiTheme="minorHAnsi" w:hAnsiTheme="minorHAnsi"/>
                <w:sz w:val="24"/>
                <w:szCs w:val="22"/>
              </w:rPr>
              <w:lastRenderedPageBreak/>
              <w:t>¿Cuál es el apoyo que necesitarían para desarrollar una solución</w:t>
            </w:r>
            <w:r w:rsidRPr="00362C3D">
              <w:rPr>
                <w:rFonts w:asciiTheme="minorHAnsi" w:hAnsiTheme="minorHAnsi"/>
                <w:sz w:val="24"/>
                <w:szCs w:val="22"/>
              </w:rPr>
              <w:t>?</w:t>
            </w:r>
          </w:p>
          <w:p w:rsidR="00362C3D" w:rsidRPr="00362C3D" w:rsidRDefault="00362C3D" w:rsidP="00362C3D">
            <w:pPr>
              <w:jc w:val="center"/>
              <w:rPr>
                <w:rFonts w:asciiTheme="minorHAnsi" w:hAnsiTheme="minorHAnsi"/>
                <w:color w:val="808080" w:themeColor="background1" w:themeShade="80"/>
                <w:sz w:val="20"/>
                <w:szCs w:val="22"/>
              </w:rPr>
            </w:pPr>
            <w:r w:rsidRPr="00362C3D">
              <w:rPr>
                <w:rFonts w:asciiTheme="minorHAnsi" w:hAnsiTheme="minorHAnsi"/>
                <w:color w:val="808080" w:themeColor="background1" w:themeShade="80"/>
                <w:sz w:val="20"/>
                <w:szCs w:val="22"/>
              </w:rPr>
              <w:t xml:space="preserve">Exponer </w:t>
            </w:r>
            <w:r>
              <w:rPr>
                <w:rFonts w:asciiTheme="minorHAnsi" w:hAnsiTheme="minorHAnsi"/>
                <w:color w:val="808080" w:themeColor="background1" w:themeShade="80"/>
                <w:sz w:val="20"/>
                <w:szCs w:val="22"/>
              </w:rPr>
              <w:t>qué tipo de ayuda o apoyo necesitaría el equipo para realizar su proyecto de emprendimiento (máximo media plana).</w:t>
            </w:r>
          </w:p>
          <w:p w:rsidR="00362C3D" w:rsidRPr="00362C3D" w:rsidRDefault="00362C3D" w:rsidP="00362C3D">
            <w:pPr>
              <w:jc w:val="center"/>
              <w:rPr>
                <w:rFonts w:asciiTheme="minorHAnsi" w:hAnsiTheme="minorHAnsi"/>
                <w:sz w:val="24"/>
                <w:szCs w:val="22"/>
              </w:rPr>
            </w:pPr>
          </w:p>
        </w:tc>
      </w:tr>
      <w:tr w:rsidR="00362C3D" w:rsidRPr="004B4DAB" w:rsidTr="00CF5E1B">
        <w:trPr>
          <w:trHeight w:val="3003"/>
        </w:trPr>
        <w:tc>
          <w:tcPr>
            <w:tcW w:w="9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3D" w:rsidRDefault="00362C3D" w:rsidP="00362C3D">
            <w:pPr>
              <w:jc w:val="center"/>
              <w:rPr>
                <w:rFonts w:asciiTheme="minorHAnsi" w:hAnsiTheme="minorHAnsi"/>
                <w:sz w:val="24"/>
                <w:szCs w:val="22"/>
              </w:rPr>
            </w:pPr>
            <w:r>
              <w:rPr>
                <w:rFonts w:asciiTheme="minorHAnsi" w:hAnsiTheme="minorHAnsi"/>
                <w:sz w:val="24"/>
                <w:szCs w:val="22"/>
              </w:rPr>
              <w:t>¿Por qué tu equipo debe ser seleccionado</w:t>
            </w:r>
            <w:r w:rsidRPr="00362C3D">
              <w:rPr>
                <w:rFonts w:asciiTheme="minorHAnsi" w:hAnsiTheme="minorHAnsi"/>
                <w:sz w:val="24"/>
                <w:szCs w:val="22"/>
              </w:rPr>
              <w:t>?</w:t>
            </w:r>
            <w:r>
              <w:rPr>
                <w:rFonts w:asciiTheme="minorHAnsi" w:hAnsiTheme="minorHAnsi"/>
                <w:sz w:val="24"/>
                <w:szCs w:val="22"/>
              </w:rPr>
              <w:t xml:space="preserve"> </w:t>
            </w:r>
          </w:p>
          <w:p w:rsidR="00362C3D" w:rsidRDefault="00362C3D" w:rsidP="00362C3D">
            <w:pPr>
              <w:jc w:val="center"/>
              <w:rPr>
                <w:rFonts w:asciiTheme="minorHAnsi" w:hAnsiTheme="minorHAnsi"/>
                <w:color w:val="808080" w:themeColor="background1" w:themeShade="80"/>
                <w:sz w:val="20"/>
                <w:szCs w:val="22"/>
              </w:rPr>
            </w:pPr>
            <w:r w:rsidRPr="00362C3D">
              <w:rPr>
                <w:rFonts w:asciiTheme="minorHAnsi" w:hAnsiTheme="minorHAnsi"/>
                <w:color w:val="808080" w:themeColor="background1" w:themeShade="80"/>
                <w:sz w:val="20"/>
                <w:szCs w:val="22"/>
              </w:rPr>
              <w:t>Máximo media plana.</w:t>
            </w:r>
          </w:p>
          <w:p w:rsidR="00362C3D" w:rsidRPr="00362C3D" w:rsidRDefault="00362C3D" w:rsidP="00362C3D">
            <w:pPr>
              <w:jc w:val="center"/>
              <w:rPr>
                <w:rFonts w:asciiTheme="minorHAnsi" w:hAnsiTheme="minorHAnsi"/>
                <w:sz w:val="24"/>
                <w:szCs w:val="22"/>
              </w:rPr>
            </w:pPr>
          </w:p>
        </w:tc>
      </w:tr>
      <w:tr w:rsidR="00CA7AB4" w:rsidRPr="008E4ED0" w:rsidTr="00CF5E1B">
        <w:trPr>
          <w:trHeight w:val="288"/>
        </w:trPr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A7AB4" w:rsidRPr="008E4ED0" w:rsidRDefault="00CA7AB4" w:rsidP="008E4ED0">
            <w:pPr>
              <w:pStyle w:val="Todoenmayscu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E4ED0">
              <w:rPr>
                <w:rFonts w:asciiTheme="minorHAnsi" w:hAnsiTheme="minorHAnsi"/>
                <w:b/>
                <w:sz w:val="22"/>
                <w:szCs w:val="22"/>
              </w:rPr>
              <w:t>Firma del PROFESOR</w:t>
            </w:r>
            <w:r w:rsidR="008E4ED0" w:rsidRPr="008E4ED0">
              <w:rPr>
                <w:rFonts w:asciiTheme="minorHAnsi" w:hAnsiTheme="minorHAnsi"/>
                <w:b/>
                <w:sz w:val="22"/>
                <w:szCs w:val="22"/>
              </w:rPr>
              <w:t xml:space="preserve"> ENCARGADO DEL CLUB</w:t>
            </w:r>
            <w:r w:rsidR="00CB3097">
              <w:rPr>
                <w:rFonts w:asciiTheme="minorHAnsi" w:hAnsiTheme="minorHAnsi"/>
                <w:b/>
                <w:sz w:val="22"/>
                <w:szCs w:val="22"/>
              </w:rPr>
              <w:t xml:space="preserve"> DE EMPRENDIMIENTO ESCOLAR</w:t>
            </w:r>
          </w:p>
        </w:tc>
        <w:tc>
          <w:tcPr>
            <w:tcW w:w="5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A7AB4" w:rsidRPr="008E4ED0" w:rsidRDefault="00CA7AB4" w:rsidP="008E4ED0">
            <w:pPr>
              <w:pStyle w:val="Todoenmayscu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E4ED0">
              <w:rPr>
                <w:rFonts w:asciiTheme="minorHAnsi" w:hAnsiTheme="minorHAnsi"/>
                <w:b/>
                <w:sz w:val="22"/>
                <w:szCs w:val="22"/>
              </w:rPr>
              <w:t xml:space="preserve">Firma del DIRECTOR </w:t>
            </w:r>
            <w:r w:rsidR="00EE730F" w:rsidRPr="008E4ED0">
              <w:rPr>
                <w:rFonts w:asciiTheme="minorHAnsi" w:hAnsiTheme="minorHAnsi"/>
                <w:b/>
                <w:sz w:val="22"/>
                <w:szCs w:val="22"/>
              </w:rPr>
              <w:t>DEL ESTABLECIMIENTO EDUCACIONAL</w:t>
            </w:r>
            <w:r w:rsidR="007A5EBA">
              <w:rPr>
                <w:rFonts w:asciiTheme="minorHAnsi" w:hAnsiTheme="minorHAnsi"/>
                <w:b/>
                <w:sz w:val="22"/>
                <w:szCs w:val="22"/>
              </w:rPr>
              <w:t xml:space="preserve"> PATROCINADOR</w:t>
            </w:r>
          </w:p>
        </w:tc>
      </w:tr>
      <w:tr w:rsidR="00CA7AB4" w:rsidRPr="004B4DAB" w:rsidTr="00CF5E1B"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B4" w:rsidRPr="004B4DAB" w:rsidRDefault="00CA7AB4">
            <w:pPr>
              <w:rPr>
                <w:rFonts w:asciiTheme="minorHAnsi" w:hAnsiTheme="minorHAnsi"/>
                <w:sz w:val="22"/>
                <w:szCs w:val="22"/>
              </w:rPr>
            </w:pPr>
            <w:r w:rsidRPr="004B4DAB">
              <w:rPr>
                <w:rFonts w:asciiTheme="minorHAnsi" w:hAnsiTheme="minorHAnsi"/>
                <w:sz w:val="22"/>
                <w:szCs w:val="22"/>
              </w:rPr>
              <w:t>Nombre:</w:t>
            </w:r>
          </w:p>
          <w:p w:rsidR="00CA7AB4" w:rsidRDefault="00CA7AB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E4ED0" w:rsidRPr="004B4DAB" w:rsidRDefault="008E4ED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C3BCD" w:rsidRDefault="00CA7AB4" w:rsidP="0006673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Firma</w:t>
            </w:r>
            <w:r w:rsidRPr="004B4DAB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3C3BCD" w:rsidRPr="004B4DAB" w:rsidRDefault="003C3BCD" w:rsidP="000667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B4" w:rsidRPr="004B4DAB" w:rsidRDefault="00CA7AB4">
            <w:pPr>
              <w:rPr>
                <w:rFonts w:asciiTheme="minorHAnsi" w:hAnsiTheme="minorHAnsi"/>
                <w:sz w:val="22"/>
                <w:szCs w:val="22"/>
              </w:rPr>
            </w:pPr>
            <w:r w:rsidRPr="004B4DAB">
              <w:rPr>
                <w:rFonts w:asciiTheme="minorHAnsi" w:hAnsiTheme="minorHAnsi"/>
                <w:sz w:val="22"/>
                <w:szCs w:val="22"/>
              </w:rPr>
              <w:t>Nombre:</w:t>
            </w:r>
          </w:p>
          <w:p w:rsidR="00CA7AB4" w:rsidRDefault="00CA7AB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E4ED0" w:rsidRPr="004B4DAB" w:rsidRDefault="008E4ED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A7AB4" w:rsidRDefault="00CA7AB4" w:rsidP="0006673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Firma</w:t>
            </w:r>
            <w:r w:rsidRPr="004B4DAB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3C3BCD" w:rsidRPr="004B4DAB" w:rsidRDefault="003C3BCD" w:rsidP="000667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236CB" w:rsidRPr="004B4DAB" w:rsidRDefault="008236CB">
      <w:pPr>
        <w:rPr>
          <w:rFonts w:asciiTheme="minorHAnsi" w:hAnsiTheme="minorHAnsi"/>
          <w:sz w:val="22"/>
          <w:szCs w:val="22"/>
          <w:lang w:val="es-ES"/>
        </w:rPr>
      </w:pPr>
    </w:p>
    <w:sectPr w:rsidR="008236CB" w:rsidRPr="004B4DAB" w:rsidSect="00F47452">
      <w:headerReference w:type="default" r:id="rId8"/>
      <w:pgSz w:w="11907" w:h="16839"/>
      <w:pgMar w:top="1417" w:right="1701" w:bottom="1417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03B" w:rsidRDefault="0026403B" w:rsidP="00D71326">
      <w:pPr>
        <w:spacing w:before="0" w:after="0"/>
      </w:pPr>
      <w:r>
        <w:separator/>
      </w:r>
    </w:p>
  </w:endnote>
  <w:endnote w:type="continuationSeparator" w:id="0">
    <w:p w:rsidR="0026403B" w:rsidRDefault="0026403B" w:rsidP="00D7132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03B" w:rsidRDefault="0026403B" w:rsidP="00D71326">
      <w:pPr>
        <w:spacing w:before="0" w:after="0"/>
      </w:pPr>
      <w:r>
        <w:separator/>
      </w:r>
    </w:p>
  </w:footnote>
  <w:footnote w:type="continuationSeparator" w:id="0">
    <w:p w:rsidR="0026403B" w:rsidRDefault="0026403B" w:rsidP="00D7132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D15" w:rsidRDefault="00F43D15" w:rsidP="0059194D">
    <w:pPr>
      <w:pStyle w:val="Encabezado"/>
      <w:tabs>
        <w:tab w:val="clear" w:pos="4419"/>
        <w:tab w:val="clear" w:pos="8838"/>
        <w:tab w:val="left" w:pos="6720"/>
      </w:tabs>
    </w:pPr>
  </w:p>
  <w:p w:rsidR="00F43D15" w:rsidRDefault="00F43D15" w:rsidP="0059194D">
    <w:pPr>
      <w:pStyle w:val="Encabezado"/>
      <w:tabs>
        <w:tab w:val="clear" w:pos="4419"/>
        <w:tab w:val="clear" w:pos="8838"/>
        <w:tab w:val="left" w:pos="6720"/>
      </w:tabs>
    </w:pPr>
  </w:p>
  <w:p w:rsidR="007A5EBA" w:rsidRDefault="007C44B2" w:rsidP="0059194D">
    <w:pPr>
      <w:pStyle w:val="Encabezado"/>
      <w:tabs>
        <w:tab w:val="clear" w:pos="4419"/>
        <w:tab w:val="clear" w:pos="8838"/>
        <w:tab w:val="left" w:pos="6720"/>
      </w:tabs>
    </w:pPr>
    <w:r>
      <w:rPr>
        <w:noProof/>
        <w:lang w:val="es-CL" w:eastAsia="es-C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2095500</wp:posOffset>
          </wp:positionH>
          <wp:positionV relativeFrom="paragraph">
            <wp:posOffset>-209550</wp:posOffset>
          </wp:positionV>
          <wp:extent cx="3686175" cy="930910"/>
          <wp:effectExtent l="0" t="0" r="9525" b="2540"/>
          <wp:wrapSquare wrapText="bothSides"/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6175" cy="930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5EBA" w:rsidRDefault="007A5EBA">
    <w:pPr>
      <w:pStyle w:val="Encabezado"/>
    </w:pPr>
  </w:p>
  <w:p w:rsidR="007A5EBA" w:rsidRDefault="007A5EBA">
    <w:pPr>
      <w:pStyle w:val="Encabezado"/>
    </w:pPr>
  </w:p>
  <w:p w:rsidR="007A5EBA" w:rsidRDefault="007A5EBA">
    <w:pPr>
      <w:pStyle w:val="Encabezado"/>
    </w:pPr>
  </w:p>
  <w:p w:rsidR="00CF5E1B" w:rsidRDefault="00CF5E1B">
    <w:pPr>
      <w:pStyle w:val="Encabezado"/>
    </w:pPr>
  </w:p>
  <w:p w:rsidR="00CF5E1B" w:rsidRDefault="00CF5E1B">
    <w:pPr>
      <w:pStyle w:val="Encabezado"/>
    </w:pPr>
  </w:p>
  <w:p w:rsidR="00CF5E1B" w:rsidRDefault="00CF5E1B">
    <w:pPr>
      <w:pStyle w:val="Encabezado"/>
    </w:pPr>
  </w:p>
  <w:p w:rsidR="00F43D15" w:rsidRDefault="00F43D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A72B5"/>
    <w:multiLevelType w:val="hybridMultilevel"/>
    <w:tmpl w:val="112AC9F6"/>
    <w:lvl w:ilvl="0" w:tplc="22D0FDEC">
      <w:start w:val="1"/>
      <w:numFmt w:val="bullet"/>
      <w:pStyle w:val="Listaconvietas1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CF2"/>
    <w:rsid w:val="00036A1E"/>
    <w:rsid w:val="00042D43"/>
    <w:rsid w:val="00066735"/>
    <w:rsid w:val="000C3C79"/>
    <w:rsid w:val="001F0CBF"/>
    <w:rsid w:val="002506B4"/>
    <w:rsid w:val="0026403B"/>
    <w:rsid w:val="003000D5"/>
    <w:rsid w:val="00354CD4"/>
    <w:rsid w:val="00362C3D"/>
    <w:rsid w:val="003970B3"/>
    <w:rsid w:val="003A68CB"/>
    <w:rsid w:val="003C3BCD"/>
    <w:rsid w:val="00437E3D"/>
    <w:rsid w:val="004A561A"/>
    <w:rsid w:val="004B4DAB"/>
    <w:rsid w:val="004E3FE0"/>
    <w:rsid w:val="00556434"/>
    <w:rsid w:val="0059194D"/>
    <w:rsid w:val="00644E70"/>
    <w:rsid w:val="00691138"/>
    <w:rsid w:val="00714E2E"/>
    <w:rsid w:val="007A5EBA"/>
    <w:rsid w:val="007C44B2"/>
    <w:rsid w:val="007E48F5"/>
    <w:rsid w:val="007F108C"/>
    <w:rsid w:val="00812DB5"/>
    <w:rsid w:val="008236CB"/>
    <w:rsid w:val="00851913"/>
    <w:rsid w:val="00880A06"/>
    <w:rsid w:val="008E4ED0"/>
    <w:rsid w:val="009F5F9D"/>
    <w:rsid w:val="00A05FD7"/>
    <w:rsid w:val="00A23C48"/>
    <w:rsid w:val="00A96CF2"/>
    <w:rsid w:val="00AD7E5D"/>
    <w:rsid w:val="00B03533"/>
    <w:rsid w:val="00BA3532"/>
    <w:rsid w:val="00BE6FA0"/>
    <w:rsid w:val="00C02363"/>
    <w:rsid w:val="00CA7AB4"/>
    <w:rsid w:val="00CB07D2"/>
    <w:rsid w:val="00CB3097"/>
    <w:rsid w:val="00CC7091"/>
    <w:rsid w:val="00CF5E1B"/>
    <w:rsid w:val="00D32129"/>
    <w:rsid w:val="00D71326"/>
    <w:rsid w:val="00DB5149"/>
    <w:rsid w:val="00DD3A6C"/>
    <w:rsid w:val="00E03298"/>
    <w:rsid w:val="00E36DE7"/>
    <w:rsid w:val="00EE730F"/>
    <w:rsid w:val="00F43D15"/>
    <w:rsid w:val="00F47452"/>
    <w:rsid w:val="00FC5039"/>
    <w:rsid w:val="00FD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 w:after="40"/>
    </w:pPr>
    <w:rPr>
      <w:rFonts w:ascii="Verdana" w:hAnsi="Verdana" w:cs="Verdana"/>
      <w:sz w:val="16"/>
      <w:szCs w:val="16"/>
      <w:lang w:val="es-ES_tradnl" w:eastAsia="en-US" w:bidi="es-ES"/>
    </w:rPr>
  </w:style>
  <w:style w:type="paragraph" w:styleId="Ttulo1">
    <w:name w:val="heading 1"/>
    <w:basedOn w:val="Normal"/>
    <w:next w:val="Normal"/>
    <w:qFormat/>
    <w:pPr>
      <w:keepNext/>
      <w:spacing w:before="240" w:after="120"/>
      <w:outlineLvl w:val="0"/>
    </w:pPr>
    <w:rPr>
      <w:b/>
      <w:bCs/>
      <w:caps/>
      <w:kern w:val="32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</w:rPr>
  </w:style>
  <w:style w:type="character" w:customStyle="1" w:styleId="AllcapsChar">
    <w:name w:val="All caps Char"/>
    <w:basedOn w:val="Fuentedeprrafopredeter"/>
    <w:link w:val="Todoenmayscula"/>
  </w:style>
  <w:style w:type="paragraph" w:customStyle="1" w:styleId="Todoenmayscula">
    <w:name w:val="Todo en mayúscula"/>
    <w:basedOn w:val="Normal"/>
    <w:link w:val="AllcapsChar"/>
    <w:rPr>
      <w:caps/>
      <w:lang w:val="es-ES" w:eastAsia="es-ES"/>
    </w:rPr>
  </w:style>
  <w:style w:type="paragraph" w:customStyle="1" w:styleId="Listaconvietas1">
    <w:name w:val="Lista con viñetas1"/>
    <w:basedOn w:val="Normal"/>
    <w:pPr>
      <w:numPr>
        <w:numId w:val="2"/>
      </w:numPr>
      <w:spacing w:before="120" w:after="240"/>
    </w:pPr>
    <w:rPr>
      <w:lang w:val="es-ES" w:eastAsia="es-ES"/>
    </w:rPr>
  </w:style>
  <w:style w:type="character" w:customStyle="1" w:styleId="BoldChar">
    <w:name w:val="Bold Char"/>
    <w:basedOn w:val="Fuentedeprrafopredeter"/>
    <w:link w:val="Negrita"/>
  </w:style>
  <w:style w:type="paragraph" w:customStyle="1" w:styleId="Negrita">
    <w:name w:val="Negrita"/>
    <w:basedOn w:val="Normal"/>
    <w:link w:val="BoldChar"/>
    <w:rPr>
      <w:b/>
      <w:lang w:val="es-ES" w:eastAsia="es-ES"/>
    </w:rPr>
  </w:style>
  <w:style w:type="character" w:customStyle="1" w:styleId="ItalicChar">
    <w:name w:val="Italic Char"/>
    <w:basedOn w:val="Fuentedeprrafopredeter"/>
    <w:link w:val="Cursiva"/>
  </w:style>
  <w:style w:type="paragraph" w:customStyle="1" w:styleId="Cursiva">
    <w:name w:val="Cursiva"/>
    <w:basedOn w:val="Normal"/>
    <w:link w:val="ItalicChar"/>
    <w:rPr>
      <w:i/>
      <w:lang w:val="es-ES" w:eastAsia="es-ES"/>
    </w:rPr>
  </w:style>
  <w:style w:type="paragraph" w:customStyle="1" w:styleId="Allcaps">
    <w:name w:val="All caps"/>
    <w:basedOn w:val="Normal"/>
    <w:link w:val="Carctertodoenmayscula"/>
  </w:style>
  <w:style w:type="character" w:customStyle="1" w:styleId="Carctertodoenmayscula">
    <w:name w:val="Carácter todo en mayúscula"/>
    <w:basedOn w:val="Fuentedeprrafopredeter"/>
    <w:link w:val="Allcaps"/>
    <w:locked/>
    <w:rPr>
      <w:rFonts w:ascii="Verdana" w:hAnsi="Verdana" w:hint="default"/>
      <w:caps/>
      <w:sz w:val="16"/>
      <w:szCs w:val="16"/>
      <w:lang w:val="es-ES" w:eastAsia="es-ES" w:bidi="es-ES"/>
    </w:rPr>
  </w:style>
  <w:style w:type="paragraph" w:customStyle="1" w:styleId="Bold">
    <w:name w:val="Bold"/>
    <w:basedOn w:val="Normal"/>
    <w:link w:val="Carcterennegrita"/>
  </w:style>
  <w:style w:type="character" w:customStyle="1" w:styleId="Carcterennegrita">
    <w:name w:val="Carácter en negrita"/>
    <w:basedOn w:val="Fuentedeprrafopredeter"/>
    <w:link w:val="Bold"/>
    <w:locked/>
    <w:rPr>
      <w:rFonts w:ascii="Verdana" w:hAnsi="Verdana" w:hint="default"/>
      <w:b/>
      <w:bCs w:val="0"/>
      <w:sz w:val="16"/>
      <w:szCs w:val="24"/>
      <w:lang w:val="es-ES" w:eastAsia="es-ES" w:bidi="es-ES"/>
    </w:rPr>
  </w:style>
  <w:style w:type="paragraph" w:customStyle="1" w:styleId="Italic">
    <w:name w:val="Italic"/>
    <w:basedOn w:val="Normal"/>
    <w:link w:val="Carcterencursiva"/>
  </w:style>
  <w:style w:type="character" w:customStyle="1" w:styleId="Carcterencursiva">
    <w:name w:val="Carácter en cursiva"/>
    <w:basedOn w:val="Fuentedeprrafopredeter"/>
    <w:link w:val="Italic"/>
    <w:locked/>
    <w:rPr>
      <w:rFonts w:ascii="Verdana" w:hAnsi="Verdana" w:hint="default"/>
      <w:i/>
      <w:iCs w:val="0"/>
      <w:sz w:val="16"/>
      <w:szCs w:val="24"/>
      <w:lang w:val="es-ES" w:eastAsia="es-ES" w:bidi="es-ES"/>
    </w:rPr>
  </w:style>
  <w:style w:type="table" w:customStyle="1" w:styleId="Tablanormal1">
    <w:name w:val="Tabla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D71326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rsid w:val="00D71326"/>
    <w:rPr>
      <w:rFonts w:ascii="Verdana" w:hAnsi="Verdana" w:cs="Verdana"/>
      <w:sz w:val="16"/>
      <w:szCs w:val="16"/>
      <w:lang w:val="es-ES_tradnl" w:eastAsia="en-US" w:bidi="es-ES"/>
    </w:rPr>
  </w:style>
  <w:style w:type="paragraph" w:styleId="Piedepgina">
    <w:name w:val="footer"/>
    <w:basedOn w:val="Normal"/>
    <w:link w:val="PiedepginaCar"/>
    <w:rsid w:val="00D71326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rsid w:val="00D71326"/>
    <w:rPr>
      <w:rFonts w:ascii="Verdana" w:hAnsi="Verdana" w:cs="Verdana"/>
      <w:sz w:val="16"/>
      <w:szCs w:val="16"/>
      <w:lang w:val="es-ES_tradnl" w:eastAsia="en-U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 w:after="40"/>
    </w:pPr>
    <w:rPr>
      <w:rFonts w:ascii="Verdana" w:hAnsi="Verdana" w:cs="Verdana"/>
      <w:sz w:val="16"/>
      <w:szCs w:val="16"/>
      <w:lang w:val="es-ES_tradnl" w:eastAsia="en-US" w:bidi="es-ES"/>
    </w:rPr>
  </w:style>
  <w:style w:type="paragraph" w:styleId="Ttulo1">
    <w:name w:val="heading 1"/>
    <w:basedOn w:val="Normal"/>
    <w:next w:val="Normal"/>
    <w:qFormat/>
    <w:pPr>
      <w:keepNext/>
      <w:spacing w:before="240" w:after="120"/>
      <w:outlineLvl w:val="0"/>
    </w:pPr>
    <w:rPr>
      <w:b/>
      <w:bCs/>
      <w:caps/>
      <w:kern w:val="32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</w:rPr>
  </w:style>
  <w:style w:type="character" w:customStyle="1" w:styleId="AllcapsChar">
    <w:name w:val="All caps Char"/>
    <w:basedOn w:val="Fuentedeprrafopredeter"/>
    <w:link w:val="Todoenmayscula"/>
  </w:style>
  <w:style w:type="paragraph" w:customStyle="1" w:styleId="Todoenmayscula">
    <w:name w:val="Todo en mayúscula"/>
    <w:basedOn w:val="Normal"/>
    <w:link w:val="AllcapsChar"/>
    <w:rPr>
      <w:caps/>
      <w:lang w:val="es-ES" w:eastAsia="es-ES"/>
    </w:rPr>
  </w:style>
  <w:style w:type="paragraph" w:customStyle="1" w:styleId="Listaconvietas1">
    <w:name w:val="Lista con viñetas1"/>
    <w:basedOn w:val="Normal"/>
    <w:pPr>
      <w:numPr>
        <w:numId w:val="2"/>
      </w:numPr>
      <w:spacing w:before="120" w:after="240"/>
    </w:pPr>
    <w:rPr>
      <w:lang w:val="es-ES" w:eastAsia="es-ES"/>
    </w:rPr>
  </w:style>
  <w:style w:type="character" w:customStyle="1" w:styleId="BoldChar">
    <w:name w:val="Bold Char"/>
    <w:basedOn w:val="Fuentedeprrafopredeter"/>
    <w:link w:val="Negrita"/>
  </w:style>
  <w:style w:type="paragraph" w:customStyle="1" w:styleId="Negrita">
    <w:name w:val="Negrita"/>
    <w:basedOn w:val="Normal"/>
    <w:link w:val="BoldChar"/>
    <w:rPr>
      <w:b/>
      <w:lang w:val="es-ES" w:eastAsia="es-ES"/>
    </w:rPr>
  </w:style>
  <w:style w:type="character" w:customStyle="1" w:styleId="ItalicChar">
    <w:name w:val="Italic Char"/>
    <w:basedOn w:val="Fuentedeprrafopredeter"/>
    <w:link w:val="Cursiva"/>
  </w:style>
  <w:style w:type="paragraph" w:customStyle="1" w:styleId="Cursiva">
    <w:name w:val="Cursiva"/>
    <w:basedOn w:val="Normal"/>
    <w:link w:val="ItalicChar"/>
    <w:rPr>
      <w:i/>
      <w:lang w:val="es-ES" w:eastAsia="es-ES"/>
    </w:rPr>
  </w:style>
  <w:style w:type="paragraph" w:customStyle="1" w:styleId="Allcaps">
    <w:name w:val="All caps"/>
    <w:basedOn w:val="Normal"/>
    <w:link w:val="Carctertodoenmayscula"/>
  </w:style>
  <w:style w:type="character" w:customStyle="1" w:styleId="Carctertodoenmayscula">
    <w:name w:val="Carácter todo en mayúscula"/>
    <w:basedOn w:val="Fuentedeprrafopredeter"/>
    <w:link w:val="Allcaps"/>
    <w:locked/>
    <w:rPr>
      <w:rFonts w:ascii="Verdana" w:hAnsi="Verdana" w:hint="default"/>
      <w:caps/>
      <w:sz w:val="16"/>
      <w:szCs w:val="16"/>
      <w:lang w:val="es-ES" w:eastAsia="es-ES" w:bidi="es-ES"/>
    </w:rPr>
  </w:style>
  <w:style w:type="paragraph" w:customStyle="1" w:styleId="Bold">
    <w:name w:val="Bold"/>
    <w:basedOn w:val="Normal"/>
    <w:link w:val="Carcterennegrita"/>
  </w:style>
  <w:style w:type="character" w:customStyle="1" w:styleId="Carcterennegrita">
    <w:name w:val="Carácter en negrita"/>
    <w:basedOn w:val="Fuentedeprrafopredeter"/>
    <w:link w:val="Bold"/>
    <w:locked/>
    <w:rPr>
      <w:rFonts w:ascii="Verdana" w:hAnsi="Verdana" w:hint="default"/>
      <w:b/>
      <w:bCs w:val="0"/>
      <w:sz w:val="16"/>
      <w:szCs w:val="24"/>
      <w:lang w:val="es-ES" w:eastAsia="es-ES" w:bidi="es-ES"/>
    </w:rPr>
  </w:style>
  <w:style w:type="paragraph" w:customStyle="1" w:styleId="Italic">
    <w:name w:val="Italic"/>
    <w:basedOn w:val="Normal"/>
    <w:link w:val="Carcterencursiva"/>
  </w:style>
  <w:style w:type="character" w:customStyle="1" w:styleId="Carcterencursiva">
    <w:name w:val="Carácter en cursiva"/>
    <w:basedOn w:val="Fuentedeprrafopredeter"/>
    <w:link w:val="Italic"/>
    <w:locked/>
    <w:rPr>
      <w:rFonts w:ascii="Verdana" w:hAnsi="Verdana" w:hint="default"/>
      <w:i/>
      <w:iCs w:val="0"/>
      <w:sz w:val="16"/>
      <w:szCs w:val="24"/>
      <w:lang w:val="es-ES" w:eastAsia="es-ES" w:bidi="es-ES"/>
    </w:rPr>
  </w:style>
  <w:style w:type="table" w:customStyle="1" w:styleId="Tablanormal1">
    <w:name w:val="Tabla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D71326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rsid w:val="00D71326"/>
    <w:rPr>
      <w:rFonts w:ascii="Verdana" w:hAnsi="Verdana" w:cs="Verdana"/>
      <w:sz w:val="16"/>
      <w:szCs w:val="16"/>
      <w:lang w:val="es-ES_tradnl" w:eastAsia="en-US" w:bidi="es-ES"/>
    </w:rPr>
  </w:style>
  <w:style w:type="paragraph" w:styleId="Piedepgina">
    <w:name w:val="footer"/>
    <w:basedOn w:val="Normal"/>
    <w:link w:val="PiedepginaCar"/>
    <w:rsid w:val="00D71326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rsid w:val="00D71326"/>
    <w:rPr>
      <w:rFonts w:ascii="Verdana" w:hAnsi="Verdana" w:cs="Verdana"/>
      <w:sz w:val="16"/>
      <w:szCs w:val="16"/>
      <w:lang w:val="es-ES_tradnl" w:eastAsia="en-U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rgilio%20Topasio\AppData\Roaming\Microsoft\Plantillas\Employee%20evaluat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evaluation.dot</Template>
  <TotalTime>1</TotalTime>
  <Pages>3</Pages>
  <Words>247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EVALUACIÓN DEL EMPLEADO</vt:lpstr>
    </vt:vector>
  </TitlesOfParts>
  <Company>Microsoft Corporation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Virgilio Topasio</dc:creator>
  <cp:lastModifiedBy>Claudia</cp:lastModifiedBy>
  <cp:revision>2</cp:revision>
  <cp:lastPrinted>2005-07-01T12:49:00Z</cp:lastPrinted>
  <dcterms:created xsi:type="dcterms:W3CDTF">2017-03-14T11:42:00Z</dcterms:created>
  <dcterms:modified xsi:type="dcterms:W3CDTF">2017-03-14T11:42:00Z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TC010427643082</vt:lpwstr>
  </property>
</Properties>
</file>